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0A0"/>
      </w:tblPr>
      <w:tblGrid>
        <w:gridCol w:w="9286"/>
      </w:tblGrid>
      <w:tr w:rsidR="001B6AAD" w:rsidRPr="006A65CC" w:rsidTr="00B22BDE">
        <w:trPr>
          <w:trHeight w:val="2259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1B6AAD" w:rsidRDefault="005A4021" w:rsidP="00B22BD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Постановление Правительства ЯО</w:t>
            </w:r>
          </w:p>
          <w:p w:rsidR="005A4021" w:rsidRPr="006A65CC" w:rsidRDefault="005A4021" w:rsidP="00B22BD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06.11.2019 года № 772-п</w:t>
            </w:r>
          </w:p>
        </w:tc>
      </w:tr>
    </w:tbl>
    <w:p w:rsidR="001B6AAD" w:rsidRDefault="001B6AAD" w:rsidP="001B6AAD">
      <w:pPr>
        <w:jc w:val="both"/>
        <w:rPr>
          <w:rFonts w:cs="Times New Roman"/>
          <w:szCs w:val="28"/>
          <w:lang w:val="en-US"/>
        </w:rPr>
      </w:pPr>
    </w:p>
    <w:p w:rsidR="001B6AAD" w:rsidRDefault="001B6AAD" w:rsidP="001B6AAD">
      <w:pPr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BB38FE" w:rsidRDefault="00BB38FE" w:rsidP="00471657">
      <w:pPr>
        <w:ind w:right="5101" w:firstLine="0"/>
        <w:jc w:val="both"/>
        <w:rPr>
          <w:rFonts w:cs="Times New Roman"/>
          <w:szCs w:val="28"/>
        </w:rPr>
      </w:pPr>
    </w:p>
    <w:p w:rsidR="001B6AAD" w:rsidRDefault="00177473" w:rsidP="00F24227">
      <w:pPr>
        <w:ind w:right="5101" w:firstLine="0"/>
        <w:rPr>
          <w:rFonts w:cs="Times New Roman"/>
          <w:szCs w:val="28"/>
        </w:rPr>
      </w:pPr>
      <w:fldSimple w:instr=" DOCPROPERTY &quot;Содержание&quot; \* MERGEFORMAT ">
        <w:r w:rsidR="00442C8C">
          <w:rPr>
            <w:rFonts w:cs="Times New Roman"/>
            <w:szCs w:val="28"/>
          </w:rPr>
          <w:t>О закрытии навигации для плавания на маломерных судах на водных объектах, расположенных на территории Ярославской области</w:t>
        </w:r>
      </w:fldSimple>
      <w:r w:rsidR="00260038">
        <w:rPr>
          <w:rFonts w:cs="Times New Roman"/>
          <w:szCs w:val="28"/>
        </w:rPr>
        <w:t xml:space="preserve"> </w:t>
      </w:r>
    </w:p>
    <w:p w:rsidR="001B6AAD" w:rsidRPr="008F0362" w:rsidRDefault="001B6AAD" w:rsidP="00E83179">
      <w:pPr>
        <w:ind w:right="-2" w:firstLine="0"/>
        <w:jc w:val="both"/>
        <w:rPr>
          <w:rFonts w:cs="Times New Roman"/>
          <w:szCs w:val="28"/>
        </w:rPr>
      </w:pPr>
    </w:p>
    <w:p w:rsidR="00442C8C" w:rsidRPr="003F2728" w:rsidRDefault="00442C8C" w:rsidP="00442C8C">
      <w:pPr>
        <w:keepNext/>
        <w:keepLines/>
        <w:jc w:val="both"/>
        <w:outlineLvl w:val="0"/>
        <w:rPr>
          <w:rFonts w:cs="Times New Roman"/>
          <w:szCs w:val="28"/>
          <w:lang w:eastAsia="ru-RU"/>
        </w:rPr>
      </w:pPr>
      <w:r w:rsidRPr="00D858A3">
        <w:rPr>
          <w:rFonts w:cs="Times New Roman"/>
          <w:szCs w:val="28"/>
          <w:lang w:eastAsia="ru-RU"/>
        </w:rPr>
        <w:t>В соответствии со стать</w:t>
      </w:r>
      <w:r>
        <w:rPr>
          <w:rFonts w:cs="Times New Roman"/>
          <w:szCs w:val="28"/>
          <w:lang w:eastAsia="ru-RU"/>
        </w:rPr>
        <w:t>ёй</w:t>
      </w:r>
      <w:r w:rsidRPr="00D858A3">
        <w:rPr>
          <w:rFonts w:cs="Times New Roman"/>
          <w:szCs w:val="28"/>
          <w:lang w:eastAsia="ru-RU"/>
        </w:rPr>
        <w:t xml:space="preserve"> 41 Водного кодекса Российской Федерации, пунктом 2.3 раздела 2 Правил пользования водными объектами для плавания на маломерных судах в Ярославской области, </w:t>
      </w:r>
      <w:r w:rsidRPr="00A01FB8">
        <w:rPr>
          <w:rFonts w:cs="Times New Roman"/>
          <w:szCs w:val="28"/>
        </w:rPr>
        <w:t>утверждённых постановлением Администрации области от 22.05.2007 № 164 «Об</w:t>
      </w:r>
      <w:r>
        <w:rPr>
          <w:rFonts w:cs="Times New Roman"/>
          <w:szCs w:val="28"/>
        </w:rPr>
        <w:t> </w:t>
      </w:r>
      <w:r w:rsidRPr="00A01FB8">
        <w:rPr>
          <w:rFonts w:cs="Times New Roman"/>
          <w:szCs w:val="28"/>
        </w:rPr>
        <w:t>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</w:t>
      </w:r>
      <w:r w:rsidRPr="00D858A3">
        <w:rPr>
          <w:rFonts w:cs="Times New Roman"/>
          <w:szCs w:val="28"/>
          <w:lang w:eastAsia="ru-RU"/>
        </w:rPr>
        <w:t>, и в целях обеспечения безопасности людей на водных объектах, расположенных на</w:t>
      </w:r>
      <w:r>
        <w:rPr>
          <w:rFonts w:cs="Times New Roman"/>
          <w:szCs w:val="28"/>
          <w:lang w:val="en-US" w:eastAsia="ru-RU"/>
        </w:rPr>
        <w:t> </w:t>
      </w:r>
      <w:r w:rsidRPr="00D858A3">
        <w:rPr>
          <w:rFonts w:cs="Times New Roman"/>
          <w:szCs w:val="28"/>
          <w:lang w:eastAsia="ru-RU"/>
        </w:rPr>
        <w:t xml:space="preserve">территории Ярославской области, </w:t>
      </w:r>
    </w:p>
    <w:p w:rsidR="00442C8C" w:rsidRPr="00A61019" w:rsidRDefault="00442C8C" w:rsidP="00442C8C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:rsidR="00442C8C" w:rsidRPr="00D858A3" w:rsidRDefault="00442C8C" w:rsidP="00442C8C">
      <w:pPr>
        <w:tabs>
          <w:tab w:val="left" w:pos="851"/>
        </w:tabs>
        <w:jc w:val="both"/>
        <w:rPr>
          <w:szCs w:val="28"/>
        </w:rPr>
      </w:pPr>
      <w:r w:rsidRPr="00886B07">
        <w:rPr>
          <w:szCs w:val="28"/>
        </w:rPr>
        <w:t>1</w:t>
      </w:r>
      <w:r>
        <w:rPr>
          <w:szCs w:val="28"/>
        </w:rPr>
        <w:t>. </w:t>
      </w:r>
      <w:r w:rsidRPr="00D858A3">
        <w:rPr>
          <w:szCs w:val="28"/>
        </w:rPr>
        <w:t xml:space="preserve">Закрыть с </w:t>
      </w:r>
      <w:r>
        <w:rPr>
          <w:szCs w:val="28"/>
        </w:rPr>
        <w:t>22</w:t>
      </w:r>
      <w:r w:rsidRPr="00D858A3">
        <w:rPr>
          <w:szCs w:val="28"/>
        </w:rPr>
        <w:t xml:space="preserve"> ноября 201</w:t>
      </w:r>
      <w:r>
        <w:rPr>
          <w:szCs w:val="28"/>
        </w:rPr>
        <w:t>9</w:t>
      </w:r>
      <w:r w:rsidRPr="00D858A3">
        <w:rPr>
          <w:szCs w:val="28"/>
        </w:rPr>
        <w:t xml:space="preserve"> года навигацию для</w:t>
      </w:r>
      <w:r w:rsidRPr="00D858A3">
        <w:t xml:space="preserve"> </w:t>
      </w:r>
      <w:r w:rsidRPr="00D858A3">
        <w:rPr>
          <w:szCs w:val="28"/>
        </w:rPr>
        <w:t>плавания на</w:t>
      </w:r>
      <w:r>
        <w:rPr>
          <w:szCs w:val="28"/>
          <w:lang w:val="en-US"/>
        </w:rPr>
        <w:t> </w:t>
      </w:r>
      <w:r w:rsidRPr="00D858A3">
        <w:rPr>
          <w:szCs w:val="28"/>
        </w:rPr>
        <w:t>маломерных судах на водных объектах, расположенных на территории Ярославской области, за исключением маломерных судов, используемых:</w:t>
      </w:r>
    </w:p>
    <w:p w:rsidR="00442C8C" w:rsidRPr="00144C5C" w:rsidRDefault="00442C8C" w:rsidP="00442C8C">
      <w:pPr>
        <w:tabs>
          <w:tab w:val="left" w:pos="851"/>
        </w:tabs>
        <w:jc w:val="both"/>
        <w:rPr>
          <w:spacing w:val="-2"/>
          <w:szCs w:val="28"/>
        </w:rPr>
      </w:pPr>
      <w:r w:rsidRPr="00144C5C">
        <w:rPr>
          <w:spacing w:val="-2"/>
          <w:szCs w:val="28"/>
        </w:rPr>
        <w:t>- государственными органами, уполномоченными на осуществление контрольных и надзорных функций на водных объектах Ярославской области;</w:t>
      </w:r>
    </w:p>
    <w:p w:rsidR="00442C8C" w:rsidRPr="00D858A3" w:rsidRDefault="00442C8C" w:rsidP="00442C8C">
      <w:pPr>
        <w:tabs>
          <w:tab w:val="left" w:pos="0"/>
          <w:tab w:val="left" w:pos="851"/>
          <w:tab w:val="left" w:pos="993"/>
          <w:tab w:val="left" w:pos="1134"/>
        </w:tabs>
        <w:jc w:val="both"/>
        <w:rPr>
          <w:szCs w:val="28"/>
        </w:rPr>
      </w:pPr>
      <w:r w:rsidRPr="00D858A3">
        <w:rPr>
          <w:szCs w:val="28"/>
        </w:rPr>
        <w:t>-</w:t>
      </w:r>
      <w:r>
        <w:rPr>
          <w:szCs w:val="28"/>
        </w:rPr>
        <w:t> </w:t>
      </w:r>
      <w:r w:rsidRPr="00D858A3">
        <w:rPr>
          <w:szCs w:val="28"/>
        </w:rPr>
        <w:t>государственными и муниципальными учреждениями, уполномоченными на проведение аварийно-спасательных работ, оказание медицинской помощи, доставку продуктов питания, предметов первой необходимости, медикаментов и почтовой корреспонденции, в пределах территорий, где использование иного вида транспорта невозможно.</w:t>
      </w:r>
    </w:p>
    <w:p w:rsidR="00442C8C" w:rsidRDefault="00442C8C" w:rsidP="00442C8C">
      <w:pPr>
        <w:ind w:firstLine="708"/>
        <w:jc w:val="both"/>
        <w:rPr>
          <w:rFonts w:cs="Times New Roman"/>
          <w:color w:val="000000"/>
          <w:szCs w:val="28"/>
        </w:rPr>
      </w:pPr>
      <w:r w:rsidRPr="00D858A3">
        <w:rPr>
          <w:rFonts w:cs="Times New Roman"/>
          <w:szCs w:val="28"/>
          <w:lang w:eastAsia="ru-RU"/>
        </w:rPr>
        <w:t>2.</w:t>
      </w:r>
      <w:r>
        <w:rPr>
          <w:rFonts w:cs="Times New Roman"/>
          <w:szCs w:val="28"/>
          <w:lang w:eastAsia="ru-RU"/>
        </w:rPr>
        <w:t> </w:t>
      </w:r>
      <w:r w:rsidRPr="00D858A3">
        <w:rPr>
          <w:rFonts w:cs="Times New Roman"/>
          <w:szCs w:val="28"/>
          <w:lang w:eastAsia="ru-RU"/>
        </w:rPr>
        <w:t xml:space="preserve">Контроль за исполнением постановления возложить </w:t>
      </w:r>
      <w:r w:rsidRPr="00D2018D">
        <w:rPr>
          <w:rFonts w:cs="Times New Roman"/>
          <w:szCs w:val="28"/>
          <w:lang w:eastAsia="ru-RU"/>
        </w:rPr>
        <w:t>на заместителя Губернатора области, курирующего вопросы внутренней политики</w:t>
      </w:r>
      <w:r w:rsidRPr="002F6AB2">
        <w:rPr>
          <w:rFonts w:cs="Times New Roman"/>
          <w:szCs w:val="28"/>
          <w:lang w:eastAsia="ru-RU"/>
        </w:rPr>
        <w:t xml:space="preserve">. </w:t>
      </w:r>
    </w:p>
    <w:p w:rsidR="00BB38FE" w:rsidRDefault="00442C8C" w:rsidP="00442C8C">
      <w:pPr>
        <w:jc w:val="both"/>
        <w:rPr>
          <w:szCs w:val="28"/>
        </w:rPr>
      </w:pPr>
      <w:r w:rsidRPr="00D858A3">
        <w:rPr>
          <w:szCs w:val="28"/>
        </w:rPr>
        <w:t>3.</w:t>
      </w:r>
      <w:r>
        <w:rPr>
          <w:szCs w:val="28"/>
        </w:rPr>
        <w:t> </w:t>
      </w:r>
      <w:r w:rsidRPr="00D858A3">
        <w:rPr>
          <w:szCs w:val="28"/>
        </w:rPr>
        <w:t>Постановление вступает в силу с момента официального опубликования.</w:t>
      </w:r>
    </w:p>
    <w:p w:rsidR="00BD1858" w:rsidRDefault="00BD1858" w:rsidP="00BD1858">
      <w:pPr>
        <w:tabs>
          <w:tab w:val="left" w:pos="7797"/>
        </w:tabs>
        <w:ind w:firstLine="0"/>
        <w:rPr>
          <w:szCs w:val="28"/>
        </w:rPr>
      </w:pPr>
    </w:p>
    <w:p w:rsidR="00BD1858" w:rsidRDefault="00BD1858" w:rsidP="00BD1858">
      <w:pPr>
        <w:tabs>
          <w:tab w:val="left" w:pos="7797"/>
        </w:tabs>
        <w:ind w:firstLine="0"/>
        <w:rPr>
          <w:szCs w:val="28"/>
        </w:rPr>
      </w:pPr>
    </w:p>
    <w:p w:rsidR="00471657" w:rsidRDefault="00471657" w:rsidP="00471657">
      <w:pPr>
        <w:ind w:firstLine="0"/>
        <w:rPr>
          <w:szCs w:val="28"/>
        </w:rPr>
      </w:pPr>
      <w:r>
        <w:rPr>
          <w:szCs w:val="28"/>
        </w:rPr>
        <w:t xml:space="preserve">Исполняющий </w:t>
      </w:r>
    </w:p>
    <w:p w:rsidR="00471657" w:rsidRDefault="00471657" w:rsidP="00471657">
      <w:pPr>
        <w:tabs>
          <w:tab w:val="left" w:pos="7797"/>
        </w:tabs>
        <w:ind w:firstLine="0"/>
        <w:rPr>
          <w:szCs w:val="28"/>
        </w:rPr>
      </w:pPr>
      <w:r>
        <w:rPr>
          <w:szCs w:val="28"/>
        </w:rPr>
        <w:t xml:space="preserve">обязанности </w:t>
      </w:r>
      <w:r w:rsidRPr="0018020E">
        <w:rPr>
          <w:szCs w:val="28"/>
        </w:rPr>
        <w:t>Председател</w:t>
      </w:r>
      <w:r>
        <w:rPr>
          <w:szCs w:val="28"/>
        </w:rPr>
        <w:t xml:space="preserve">я </w:t>
      </w:r>
    </w:p>
    <w:p w:rsidR="00471657" w:rsidRPr="00931D26" w:rsidRDefault="00471657" w:rsidP="00471657">
      <w:pPr>
        <w:ind w:firstLine="0"/>
        <w:rPr>
          <w:szCs w:val="28"/>
        </w:rPr>
      </w:pPr>
      <w:r>
        <w:rPr>
          <w:szCs w:val="28"/>
        </w:rPr>
        <w:t>Правительства</w:t>
      </w:r>
      <w:r w:rsidRPr="0018020E">
        <w:rPr>
          <w:szCs w:val="28"/>
        </w:rPr>
        <w:t xml:space="preserve"> области                                         </w:t>
      </w:r>
      <w:r>
        <w:rPr>
          <w:szCs w:val="28"/>
        </w:rPr>
        <w:t xml:space="preserve">                              Р.А. Колесов</w:t>
      </w:r>
      <w:bookmarkStart w:id="0" w:name="_GoBack"/>
      <w:bookmarkEnd w:id="0"/>
    </w:p>
    <w:sectPr w:rsidR="00471657" w:rsidRPr="00931D26" w:rsidSect="00EF10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B6C" w:rsidRDefault="00C42B6C" w:rsidP="00CF5840">
      <w:r>
        <w:separator/>
      </w:r>
    </w:p>
  </w:endnote>
  <w:endnote w:type="continuationSeparator" w:id="0">
    <w:p w:rsidR="00C42B6C" w:rsidRDefault="00C42B6C" w:rsidP="00CF5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81083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81083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81083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B6C" w:rsidRDefault="00C42B6C" w:rsidP="00CF5840">
      <w:r>
        <w:separator/>
      </w:r>
    </w:p>
  </w:footnote>
  <w:footnote w:type="continuationSeparator" w:id="0">
    <w:p w:rsidR="00C42B6C" w:rsidRDefault="00C42B6C" w:rsidP="00CF5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81083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5CC" w:rsidRPr="00501D9C" w:rsidRDefault="00177473" w:rsidP="00501D9C">
    <w:pPr>
      <w:pStyle w:val="a4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  <w:r w:rsidRPr="00501D9C">
      <w:rPr>
        <w:rFonts w:cs="Times New Roman"/>
        <w:szCs w:val="28"/>
      </w:rPr>
      <w:fldChar w:fldCharType="begin"/>
    </w:r>
    <w:r w:rsidR="002F6DDE" w:rsidRPr="00501D9C">
      <w:rPr>
        <w:rFonts w:cs="Times New Roman"/>
        <w:szCs w:val="28"/>
      </w:rPr>
      <w:instrText xml:space="preserve"> PAGE   \* MERGEFORMAT </w:instrText>
    </w:r>
    <w:r w:rsidRPr="00501D9C">
      <w:rPr>
        <w:rFonts w:cs="Times New Roman"/>
        <w:szCs w:val="28"/>
      </w:rPr>
      <w:fldChar w:fldCharType="separate"/>
    </w:r>
    <w:r w:rsidR="00471657">
      <w:rPr>
        <w:rFonts w:cs="Times New Roman"/>
        <w:noProof/>
        <w:szCs w:val="28"/>
      </w:rPr>
      <w:t>2</w:t>
    </w:r>
    <w:r w:rsidRPr="00501D9C">
      <w:rPr>
        <w:rFonts w:cs="Times New Roman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81083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06430"/>
    <w:rsid w:val="0000609F"/>
    <w:rsid w:val="00007DCA"/>
    <w:rsid w:val="000653E9"/>
    <w:rsid w:val="001347C5"/>
    <w:rsid w:val="001707B3"/>
    <w:rsid w:val="00177473"/>
    <w:rsid w:val="001B6AAD"/>
    <w:rsid w:val="001C78DA"/>
    <w:rsid w:val="002306C4"/>
    <w:rsid w:val="00260038"/>
    <w:rsid w:val="002F30DD"/>
    <w:rsid w:val="002F6DDE"/>
    <w:rsid w:val="003246AA"/>
    <w:rsid w:val="003656CE"/>
    <w:rsid w:val="00381164"/>
    <w:rsid w:val="003A2DCC"/>
    <w:rsid w:val="003D1E8D"/>
    <w:rsid w:val="003F43C8"/>
    <w:rsid w:val="003F65E2"/>
    <w:rsid w:val="0040656C"/>
    <w:rsid w:val="00442C8C"/>
    <w:rsid w:val="00470773"/>
    <w:rsid w:val="00471657"/>
    <w:rsid w:val="00487DAB"/>
    <w:rsid w:val="00547508"/>
    <w:rsid w:val="00570FBB"/>
    <w:rsid w:val="005862FB"/>
    <w:rsid w:val="005A4021"/>
    <w:rsid w:val="005D0750"/>
    <w:rsid w:val="005D4AE9"/>
    <w:rsid w:val="005F2543"/>
    <w:rsid w:val="00604698"/>
    <w:rsid w:val="006157BF"/>
    <w:rsid w:val="00631ABE"/>
    <w:rsid w:val="00681496"/>
    <w:rsid w:val="00722504"/>
    <w:rsid w:val="007341B3"/>
    <w:rsid w:val="00737E26"/>
    <w:rsid w:val="00796C37"/>
    <w:rsid w:val="00810833"/>
    <w:rsid w:val="008C1CB8"/>
    <w:rsid w:val="008C5C70"/>
    <w:rsid w:val="00A477F4"/>
    <w:rsid w:val="00A83D83"/>
    <w:rsid w:val="00B41FCA"/>
    <w:rsid w:val="00B55589"/>
    <w:rsid w:val="00B90652"/>
    <w:rsid w:val="00BB1812"/>
    <w:rsid w:val="00BB38FE"/>
    <w:rsid w:val="00BD1858"/>
    <w:rsid w:val="00BD3826"/>
    <w:rsid w:val="00BE7C98"/>
    <w:rsid w:val="00C208D9"/>
    <w:rsid w:val="00C4062D"/>
    <w:rsid w:val="00C42B6C"/>
    <w:rsid w:val="00CF5840"/>
    <w:rsid w:val="00D00EFB"/>
    <w:rsid w:val="00D06430"/>
    <w:rsid w:val="00D438D5"/>
    <w:rsid w:val="00D93F0C"/>
    <w:rsid w:val="00E1407E"/>
    <w:rsid w:val="00E83179"/>
    <w:rsid w:val="00EF10A2"/>
    <w:rsid w:val="00F24227"/>
    <w:rsid w:val="00F82D65"/>
    <w:rsid w:val="00FC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7165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165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Props1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CC2EB4-DADA-4C01-817F-EB266E22F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b468e2e6-0af2-49b6-8148-798aa515d8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26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Начальник ЕДДС</cp:lastModifiedBy>
  <cp:revision>30</cp:revision>
  <cp:lastPrinted>2019-11-05T06:05:00Z</cp:lastPrinted>
  <dcterms:created xsi:type="dcterms:W3CDTF">2011-07-01T06:21:00Z</dcterms:created>
  <dcterms:modified xsi:type="dcterms:W3CDTF">2019-11-07T11:16:00Z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закрытии навигации для плавания на маломерных судах на водных объектах, расположенных на территории Ярославской области</vt:lpwstr>
  </property>
  <property fmtid="{D5CDD505-2E9C-101B-9397-08002B2CF9AE}" pid="6" name="INSTALL_ID">
    <vt:lpwstr>22543</vt:lpwstr>
  </property>
</Properties>
</file>